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9C5" w:rsidRPr="005469C5" w:rsidRDefault="00A64940" w:rsidP="005469C5">
      <w:pPr>
        <w:pStyle w:val="Title"/>
        <w:rPr>
          <w:szCs w:val="28"/>
        </w:rPr>
      </w:pPr>
      <w:r w:rsidRPr="00117A1D">
        <w:rPr>
          <w:szCs w:val="28"/>
        </w:rPr>
        <w:t>T-STEM ACADEMY EAST HIGH SCHOOL – LATIN CLUB MEMBERSHIP</w:t>
      </w:r>
    </w:p>
    <w:tbl>
      <w:tblPr>
        <w:tblW w:w="0" w:type="auto"/>
        <w:tblBorders>
          <w:bottom w:val="dotted" w:sz="4" w:space="0" w:color="BFBFBF" w:themeColor="background1" w:themeShade="BF"/>
        </w:tblBorders>
        <w:tblLayout w:type="fixed"/>
        <w:tblCellMar>
          <w:left w:w="0" w:type="dxa"/>
          <w:bottom w:w="216" w:type="dxa"/>
          <w:right w:w="0" w:type="dxa"/>
        </w:tblCellMar>
        <w:tblLook w:val="04A0" w:firstRow="1" w:lastRow="0" w:firstColumn="1" w:lastColumn="0" w:noHBand="0" w:noVBand="1"/>
        <w:tblDescription w:val="Form Info"/>
      </w:tblPr>
      <w:tblGrid>
        <w:gridCol w:w="4500"/>
        <w:gridCol w:w="4860"/>
      </w:tblGrid>
      <w:tr w:rsidR="00F32D2A" w:rsidRPr="00117A1D" w:rsidTr="00D27093">
        <w:tc>
          <w:tcPr>
            <w:tcW w:w="4500" w:type="dxa"/>
          </w:tcPr>
          <w:sdt>
            <w:sdtPr>
              <w:rPr>
                <w:sz w:val="24"/>
                <w:szCs w:val="28"/>
              </w:rPr>
              <w:alias w:val="Author"/>
              <w:tag w:val=""/>
              <w:id w:val="-789890793"/>
              <w:placeholder>
                <w:docPart w:val="69E18B2221A14FFFA9B19F0BD3ADA4B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p w:rsidR="00F32D2A" w:rsidRPr="00117A1D" w:rsidRDefault="00736B59">
                <w:pPr>
                  <w:pStyle w:val="FormInfo"/>
                  <w:rPr>
                    <w:sz w:val="24"/>
                    <w:szCs w:val="28"/>
                  </w:rPr>
                </w:pPr>
                <w:proofErr w:type="spellStart"/>
                <w:r w:rsidRPr="00117A1D">
                  <w:rPr>
                    <w:sz w:val="24"/>
                    <w:szCs w:val="28"/>
                  </w:rPr>
                  <w:t>Nomen</w:t>
                </w:r>
                <w:proofErr w:type="spellEnd"/>
                <w:r w:rsidRPr="00117A1D">
                  <w:rPr>
                    <w:sz w:val="24"/>
                    <w:szCs w:val="28"/>
                  </w:rPr>
                  <w:t>:</w:t>
                </w:r>
              </w:p>
            </w:sdtContent>
          </w:sdt>
          <w:p w:rsidR="00F32D2A" w:rsidRPr="00D27093" w:rsidRDefault="00A64940">
            <w:pPr>
              <w:pStyle w:val="ContactInfo"/>
              <w:rPr>
                <w:sz w:val="28"/>
                <w:szCs w:val="28"/>
              </w:rPr>
            </w:pPr>
            <w:r w:rsidRPr="00117A1D">
              <w:rPr>
                <w:sz w:val="24"/>
                <w:szCs w:val="28"/>
              </w:rPr>
              <w:t xml:space="preserve">School email:  </w:t>
            </w:r>
            <w:r w:rsidRPr="00D27093">
              <w:rPr>
                <w:sz w:val="28"/>
                <w:szCs w:val="28"/>
              </w:rPr>
              <w:t>_____________</w:t>
            </w:r>
            <w:r w:rsidRPr="00D27093">
              <w:rPr>
                <w:sz w:val="20"/>
                <w:szCs w:val="28"/>
              </w:rPr>
              <w:t>@student.scsk12.org</w:t>
            </w:r>
          </w:p>
          <w:p w:rsidR="00F32D2A" w:rsidRPr="00D27093" w:rsidRDefault="00F32D2A">
            <w:pPr>
              <w:pStyle w:val="ContactInfo"/>
              <w:rPr>
                <w:sz w:val="28"/>
                <w:szCs w:val="28"/>
              </w:rPr>
            </w:pPr>
          </w:p>
        </w:tc>
        <w:tc>
          <w:tcPr>
            <w:tcW w:w="4860" w:type="dxa"/>
          </w:tcPr>
          <w:p w:rsidR="00F32D2A" w:rsidRPr="00117A1D" w:rsidRDefault="00A64940">
            <w:pPr>
              <w:pStyle w:val="FormInfo"/>
              <w:rPr>
                <w:rStyle w:val="FormHeadingChar"/>
                <w:sz w:val="24"/>
                <w:szCs w:val="28"/>
              </w:rPr>
            </w:pPr>
            <w:proofErr w:type="spellStart"/>
            <w:r w:rsidRPr="00117A1D">
              <w:rPr>
                <w:rStyle w:val="FormHeadingChar"/>
                <w:sz w:val="24"/>
                <w:szCs w:val="28"/>
              </w:rPr>
              <w:t>Nomina</w:t>
            </w:r>
            <w:proofErr w:type="spellEnd"/>
            <w:r w:rsidRPr="00117A1D">
              <w:rPr>
                <w:rStyle w:val="FormHeadingChar"/>
                <w:sz w:val="24"/>
                <w:szCs w:val="28"/>
              </w:rPr>
              <w:t xml:space="preserve"> </w:t>
            </w:r>
            <w:proofErr w:type="spellStart"/>
            <w:r w:rsidRPr="00117A1D">
              <w:rPr>
                <w:rStyle w:val="FormHeadingChar"/>
                <w:sz w:val="24"/>
                <w:szCs w:val="28"/>
              </w:rPr>
              <w:t>parentum</w:t>
            </w:r>
            <w:proofErr w:type="spellEnd"/>
            <w:r w:rsidRPr="00117A1D">
              <w:rPr>
                <w:rStyle w:val="FormHeadingChar"/>
                <w:sz w:val="24"/>
                <w:szCs w:val="28"/>
              </w:rPr>
              <w:t>: ______________________</w:t>
            </w:r>
          </w:p>
          <w:p w:rsidR="00A64940" w:rsidRPr="00117A1D" w:rsidRDefault="00A64940">
            <w:pPr>
              <w:pStyle w:val="FormInfo"/>
              <w:rPr>
                <w:sz w:val="24"/>
                <w:szCs w:val="28"/>
              </w:rPr>
            </w:pPr>
            <w:r w:rsidRPr="00117A1D">
              <w:rPr>
                <w:rStyle w:val="FormHeadingChar"/>
                <w:sz w:val="24"/>
                <w:szCs w:val="28"/>
              </w:rPr>
              <w:t>____</w:t>
            </w:r>
            <w:r w:rsidR="00D27093" w:rsidRPr="00117A1D">
              <w:rPr>
                <w:rStyle w:val="FormHeadingChar"/>
                <w:sz w:val="24"/>
                <w:szCs w:val="28"/>
              </w:rPr>
              <w:t>__________________</w:t>
            </w:r>
          </w:p>
          <w:p w:rsidR="00F32D2A" w:rsidRPr="00117A1D" w:rsidRDefault="00A64940">
            <w:pPr>
              <w:pStyle w:val="FormInfo"/>
              <w:rPr>
                <w:sz w:val="24"/>
                <w:szCs w:val="28"/>
              </w:rPr>
            </w:pPr>
            <w:r w:rsidRPr="00117A1D">
              <w:rPr>
                <w:rStyle w:val="FormHeadingChar"/>
                <w:sz w:val="24"/>
                <w:szCs w:val="28"/>
              </w:rPr>
              <w:t>Phone:</w:t>
            </w:r>
            <w:r w:rsidR="00D27093" w:rsidRPr="00117A1D">
              <w:rPr>
                <w:rStyle w:val="FormHeadingChar"/>
                <w:sz w:val="24"/>
                <w:szCs w:val="28"/>
              </w:rPr>
              <w:t xml:space="preserve"> __________________________</w:t>
            </w:r>
          </w:p>
        </w:tc>
      </w:tr>
    </w:tbl>
    <w:p w:rsidR="00F32D2A" w:rsidRPr="00117A1D" w:rsidRDefault="00560648">
      <w:pPr>
        <w:pStyle w:val="Heading1"/>
        <w:rPr>
          <w:sz w:val="24"/>
          <w:szCs w:val="28"/>
        </w:rPr>
      </w:pPr>
      <w:r w:rsidRPr="00117A1D">
        <w:rPr>
          <w:sz w:val="24"/>
          <w:szCs w:val="28"/>
        </w:rPr>
        <w:t xml:space="preserve">Please return this permission slip by </w:t>
      </w:r>
      <w:sdt>
        <w:sdtPr>
          <w:rPr>
            <w:sz w:val="24"/>
            <w:szCs w:val="28"/>
          </w:rPr>
          <w:id w:val="-297376199"/>
          <w:placeholder>
            <w:docPart w:val="891D5E149BEE4A9BB531DB8BA1474468"/>
          </w:placeholder>
          <w:date w:fullDate="2017-10-16T00:00:00Z">
            <w:dateFormat w:val="MMMM d"/>
            <w:lid w:val="en-US"/>
            <w:storeMappedDataAs w:val="dateTime"/>
            <w:calendar w:val="gregorian"/>
          </w:date>
        </w:sdtPr>
        <w:sdtEndPr/>
        <w:sdtContent>
          <w:r w:rsidR="005469C5">
            <w:rPr>
              <w:sz w:val="24"/>
              <w:szCs w:val="28"/>
            </w:rPr>
            <w:t>October 16</w:t>
          </w:r>
        </w:sdtContent>
      </w:sdt>
      <w:r w:rsidRPr="00117A1D">
        <w:rPr>
          <w:sz w:val="24"/>
          <w:szCs w:val="28"/>
        </w:rPr>
        <w:t>.</w:t>
      </w:r>
    </w:p>
    <w:p w:rsidR="00F32D2A" w:rsidRPr="00117A1D" w:rsidRDefault="00560648">
      <w:pPr>
        <w:rPr>
          <w:sz w:val="24"/>
          <w:szCs w:val="28"/>
        </w:rPr>
      </w:pPr>
      <w:r w:rsidRPr="00117A1D">
        <w:rPr>
          <w:sz w:val="24"/>
          <w:szCs w:val="28"/>
        </w:rPr>
        <w:t xml:space="preserve">Please send </w:t>
      </w:r>
      <w:r w:rsidR="00D27093" w:rsidRPr="00117A1D">
        <w:rPr>
          <w:sz w:val="24"/>
          <w:szCs w:val="28"/>
        </w:rPr>
        <w:t>$10</w:t>
      </w:r>
      <w:r w:rsidRPr="00117A1D">
        <w:rPr>
          <w:sz w:val="24"/>
          <w:szCs w:val="28"/>
        </w:rPr>
        <w:t xml:space="preserve"> with this permission form.</w:t>
      </w:r>
    </w:p>
    <w:tbl>
      <w:tblPr>
        <w:tblW w:w="5000" w:type="pct"/>
        <w:tblBorders>
          <w:top w:val="dotted" w:sz="4" w:space="0" w:color="BFBFBF" w:themeColor="background1" w:themeShade="BF"/>
          <w:left w:val="dotted" w:sz="4" w:space="0" w:color="BFBFBF" w:themeColor="background1" w:themeShade="BF"/>
          <w:bottom w:val="dotted" w:sz="4" w:space="0" w:color="BFBFBF" w:themeColor="background1" w:themeShade="BF"/>
          <w:right w:val="dotted" w:sz="4" w:space="0" w:color="BFBFBF" w:themeColor="background1" w:themeShade="B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Chaperone Options"/>
      </w:tblPr>
      <w:tblGrid>
        <w:gridCol w:w="2967"/>
        <w:gridCol w:w="2789"/>
        <w:gridCol w:w="3594"/>
      </w:tblGrid>
      <w:tr w:rsidR="00F32D2A" w:rsidRPr="00117A1D" w:rsidTr="00D27093">
        <w:tc>
          <w:tcPr>
            <w:tcW w:w="1586" w:type="pct"/>
            <w:vAlign w:val="center"/>
          </w:tcPr>
          <w:p w:rsidR="00F32D2A" w:rsidRPr="00117A1D" w:rsidRDefault="00D27093">
            <w:pPr>
              <w:pStyle w:val="TableHeading"/>
              <w:rPr>
                <w:sz w:val="24"/>
                <w:szCs w:val="28"/>
              </w:rPr>
            </w:pPr>
            <w:r w:rsidRPr="00117A1D">
              <w:rPr>
                <w:sz w:val="24"/>
                <w:szCs w:val="28"/>
              </w:rPr>
              <w:t xml:space="preserve">For field trips, </w:t>
            </w:r>
            <w:r w:rsidR="00560648" w:rsidRPr="00117A1D">
              <w:rPr>
                <w:sz w:val="24"/>
                <w:szCs w:val="28"/>
              </w:rPr>
              <w:t>I am:</w:t>
            </w:r>
          </w:p>
        </w:tc>
        <w:tc>
          <w:tcPr>
            <w:tcW w:w="1491" w:type="pct"/>
            <w:vAlign w:val="center"/>
          </w:tcPr>
          <w:p w:rsidR="00F32D2A" w:rsidRPr="00117A1D" w:rsidRDefault="003141D1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802436956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7093" w:rsidRPr="00117A1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60648" w:rsidRPr="00117A1D">
              <w:rPr>
                <w:sz w:val="24"/>
                <w:szCs w:val="28"/>
              </w:rPr>
              <w:t xml:space="preserve"> able to chaperone</w:t>
            </w:r>
          </w:p>
        </w:tc>
        <w:tc>
          <w:tcPr>
            <w:tcW w:w="1922" w:type="pct"/>
            <w:vAlign w:val="center"/>
          </w:tcPr>
          <w:p w:rsidR="00F32D2A" w:rsidRPr="00117A1D" w:rsidRDefault="003141D1">
            <w:pPr>
              <w:rPr>
                <w:sz w:val="24"/>
                <w:szCs w:val="28"/>
              </w:rPr>
            </w:pPr>
            <w:sdt>
              <w:sdtPr>
                <w:rPr>
                  <w:sz w:val="24"/>
                  <w:szCs w:val="28"/>
                </w:rPr>
                <w:id w:val="572018907"/>
                <w15:appearance w15:val="hidden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60648" w:rsidRPr="00117A1D">
                  <w:rPr>
                    <w:rFonts w:ascii="MS Gothic" w:eastAsia="MS Gothic" w:hAnsi="MS Gothic" w:hint="eastAsia"/>
                    <w:sz w:val="24"/>
                    <w:szCs w:val="28"/>
                  </w:rPr>
                  <w:t>☐</w:t>
                </w:r>
              </w:sdtContent>
            </w:sdt>
            <w:r w:rsidR="00560648" w:rsidRPr="00117A1D">
              <w:rPr>
                <w:sz w:val="24"/>
                <w:szCs w:val="28"/>
              </w:rPr>
              <w:t xml:space="preserve"> unable to chaperone</w:t>
            </w:r>
            <w:r w:rsidR="00D27093" w:rsidRPr="00117A1D">
              <w:rPr>
                <w:sz w:val="24"/>
                <w:szCs w:val="28"/>
              </w:rPr>
              <w:t xml:space="preserve"> </w:t>
            </w:r>
          </w:p>
        </w:tc>
      </w:tr>
    </w:tbl>
    <w:p w:rsidR="00F32D2A" w:rsidRPr="00117A1D" w:rsidRDefault="00117A1D" w:rsidP="00D27093">
      <w:pPr>
        <w:pStyle w:val="Heading1"/>
        <w:rPr>
          <w:sz w:val="24"/>
          <w:szCs w:val="28"/>
        </w:rPr>
      </w:pPr>
      <w:r>
        <w:rPr>
          <w:sz w:val="24"/>
          <w:szCs w:val="28"/>
        </w:rPr>
        <w:t>-------------------------------------------------------------------------------------------------</w:t>
      </w:r>
      <w:r w:rsidR="00D27093" w:rsidRPr="00117A1D">
        <w:rPr>
          <w:sz w:val="24"/>
          <w:szCs w:val="28"/>
        </w:rPr>
        <w:t>Latin Club Shirts!</w:t>
      </w:r>
      <w:r w:rsidR="00886E9F">
        <w:rPr>
          <w:sz w:val="24"/>
          <w:szCs w:val="28"/>
        </w:rPr>
        <w:t xml:space="preserve">  THIS IS SUBJECT TO LEVEL OF INTEREST</w:t>
      </w:r>
    </w:p>
    <w:p w:rsidR="00117A1D" w:rsidRDefault="00117A1D" w:rsidP="00D27093">
      <w:pPr>
        <w:rPr>
          <w:sz w:val="20"/>
        </w:rPr>
      </w:pPr>
      <w:r>
        <w:rPr>
          <w:sz w:val="20"/>
        </w:rPr>
        <w:t xml:space="preserve">Grey </w:t>
      </w:r>
      <w:r w:rsidR="00D27093" w:rsidRPr="00117A1D">
        <w:rPr>
          <w:sz w:val="20"/>
        </w:rPr>
        <w:t>U</w:t>
      </w:r>
      <w:r>
        <w:rPr>
          <w:sz w:val="20"/>
        </w:rPr>
        <w:t xml:space="preserve">nisex cotton Tee Shirt with </w:t>
      </w:r>
      <w:r w:rsidR="00D27093" w:rsidRPr="00117A1D">
        <w:rPr>
          <w:sz w:val="20"/>
        </w:rPr>
        <w:t>T-STEM Academy Latin Scholars &amp; Quote:</w:t>
      </w:r>
      <w:r w:rsidRPr="00117A1D">
        <w:rPr>
          <w:sz w:val="20"/>
        </w:rPr>
        <w:t xml:space="preserve"> </w:t>
      </w:r>
    </w:p>
    <w:p w:rsidR="00D27093" w:rsidRPr="00117A1D" w:rsidRDefault="00117A1D" w:rsidP="00117A1D">
      <w:pPr>
        <w:jc w:val="right"/>
        <w:rPr>
          <w:b/>
          <w:sz w:val="20"/>
        </w:rPr>
      </w:pPr>
      <w:r w:rsidRPr="00117A1D">
        <w:rPr>
          <w:b/>
          <w:sz w:val="20"/>
        </w:rPr>
        <w:t>$12 per UNISEX Adult shirt.</w:t>
      </w:r>
    </w:p>
    <w:p w:rsidR="00D27093" w:rsidRPr="00117A1D" w:rsidRDefault="00117A1D" w:rsidP="00D27093">
      <w:pPr>
        <w:rPr>
          <w:sz w:val="20"/>
        </w:rPr>
      </w:pPr>
      <w:r w:rsidRPr="00117A1D">
        <w:rPr>
          <w:noProof/>
          <w:sz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2419350</wp:posOffset>
            </wp:positionH>
            <wp:positionV relativeFrom="paragraph">
              <wp:posOffset>6985</wp:posOffset>
            </wp:positionV>
            <wp:extent cx="1304925" cy="152687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ast High Latin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9147" cy="15318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17A1D">
        <w:rPr>
          <w:sz w:val="20"/>
        </w:rPr>
        <w:t>GUBERNATOR ANIMI MEI SUM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Sizes</w:t>
      </w:r>
      <w:r w:rsidRPr="00117A1D">
        <w:rPr>
          <w:sz w:val="20"/>
        </w:rPr>
        <w:tab/>
        <w:t>Small</w:t>
      </w:r>
      <w:r>
        <w:rPr>
          <w:sz w:val="20"/>
        </w:rPr>
        <w:tab/>
      </w:r>
      <w:r w:rsidRPr="00117A1D">
        <w:rPr>
          <w:sz w:val="20"/>
        </w:rPr>
        <w:t>______</w:t>
      </w:r>
    </w:p>
    <w:p w:rsidR="00117A1D" w:rsidRPr="00117A1D" w:rsidRDefault="00117A1D" w:rsidP="00D27093">
      <w:pPr>
        <w:rPr>
          <w:sz w:val="20"/>
        </w:rPr>
      </w:pPr>
      <w:r w:rsidRPr="00117A1D">
        <w:rPr>
          <w:sz w:val="20"/>
        </w:rPr>
        <w:t>“I am the captain of my soul.”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Medium</w:t>
      </w:r>
      <w:r w:rsidRPr="00117A1D">
        <w:rPr>
          <w:sz w:val="20"/>
        </w:rPr>
        <w:t>______</w:t>
      </w:r>
    </w:p>
    <w:p w:rsidR="00117A1D" w:rsidRPr="00117A1D" w:rsidRDefault="00117A1D" w:rsidP="00D2709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Large</w:t>
      </w:r>
      <w:r>
        <w:rPr>
          <w:sz w:val="20"/>
        </w:rPr>
        <w:tab/>
      </w:r>
      <w:r w:rsidRPr="00117A1D">
        <w:rPr>
          <w:sz w:val="20"/>
        </w:rPr>
        <w:t>______</w:t>
      </w:r>
    </w:p>
    <w:p w:rsidR="00117A1D" w:rsidRPr="00117A1D" w:rsidRDefault="00117A1D" w:rsidP="00D27093">
      <w:pPr>
        <w:rPr>
          <w:sz w:val="20"/>
        </w:rPr>
      </w:pP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  <w:t>X-Large</w:t>
      </w:r>
      <w:r>
        <w:rPr>
          <w:sz w:val="20"/>
        </w:rPr>
        <w:tab/>
      </w:r>
      <w:r w:rsidRPr="00117A1D">
        <w:rPr>
          <w:sz w:val="20"/>
        </w:rPr>
        <w:t>______</w:t>
      </w:r>
    </w:p>
    <w:p w:rsidR="00D27093" w:rsidRPr="00117A1D" w:rsidRDefault="00117A1D" w:rsidP="00D27093">
      <w:pPr>
        <w:rPr>
          <w:sz w:val="20"/>
        </w:rPr>
      </w:pP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  <w:t>XXL or XXXL (+$3)</w:t>
      </w:r>
      <w:r>
        <w:rPr>
          <w:sz w:val="20"/>
        </w:rPr>
        <w:t xml:space="preserve"> ___</w:t>
      </w:r>
    </w:p>
    <w:p w:rsidR="00117A1D" w:rsidRPr="00117A1D" w:rsidRDefault="00117A1D" w:rsidP="00D27093">
      <w:pPr>
        <w:rPr>
          <w:sz w:val="20"/>
        </w:rPr>
      </w:pP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TOTAL: ______</w:t>
      </w:r>
      <w:r w:rsidRPr="00117A1D">
        <w:rPr>
          <w:sz w:val="20"/>
        </w:rPr>
        <w:t>____</w:t>
      </w:r>
    </w:p>
    <w:p w:rsidR="00117A1D" w:rsidRPr="00117A1D" w:rsidRDefault="00117A1D" w:rsidP="00117A1D">
      <w:pPr>
        <w:pStyle w:val="Heading1"/>
        <w:rPr>
          <w:sz w:val="28"/>
          <w:szCs w:val="28"/>
        </w:rPr>
      </w:pPr>
      <w:r w:rsidRPr="00117A1D">
        <w:rPr>
          <w:sz w:val="24"/>
          <w:szCs w:val="28"/>
        </w:rPr>
        <w:t>Latin Club Bumper Magnets!</w:t>
      </w:r>
      <w:r w:rsidR="00886E9F">
        <w:rPr>
          <w:sz w:val="24"/>
          <w:szCs w:val="28"/>
        </w:rPr>
        <w:t xml:space="preserve">  THESE WE CAN ORDER NOW</w:t>
      </w:r>
      <w:bookmarkStart w:id="0" w:name="_GoBack"/>
      <w:bookmarkEnd w:id="0"/>
    </w:p>
    <w:p w:rsidR="00117A1D" w:rsidRPr="00117A1D" w:rsidRDefault="00117A1D" w:rsidP="00117A1D">
      <w:pPr>
        <w:rPr>
          <w:b/>
          <w:sz w:val="20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left</wp:align>
            </wp:positionH>
            <wp:positionV relativeFrom="page">
              <wp:posOffset>7921817</wp:posOffset>
            </wp:positionV>
            <wp:extent cx="3601720" cy="93789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atin Bumper Magnet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01720" cy="937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 w:rsidRPr="00117A1D">
        <w:rPr>
          <w:sz w:val="20"/>
        </w:rPr>
        <w:tab/>
      </w:r>
      <w:r>
        <w:rPr>
          <w:b/>
          <w:sz w:val="20"/>
        </w:rPr>
        <w:t xml:space="preserve">    </w:t>
      </w:r>
      <w:r w:rsidRPr="00117A1D">
        <w:rPr>
          <w:b/>
          <w:sz w:val="20"/>
        </w:rPr>
        <w:t>$3 per Bumper Magnet</w:t>
      </w:r>
      <w:r w:rsidRPr="00117A1D">
        <w:rPr>
          <w:b/>
          <w:sz w:val="22"/>
        </w:rPr>
        <w:t xml:space="preserve"> ______</w:t>
      </w:r>
    </w:p>
    <w:p w:rsidR="00117A1D" w:rsidRPr="00117A1D" w:rsidRDefault="00117A1D" w:rsidP="00117A1D">
      <w:pPr>
        <w:rPr>
          <w:sz w:val="20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 w:rsidRPr="00117A1D">
        <w:rPr>
          <w:sz w:val="22"/>
        </w:rPr>
        <w:t>TOTAL: __________</w:t>
      </w:r>
    </w:p>
    <w:p w:rsidR="00117A1D" w:rsidRPr="00117A1D" w:rsidRDefault="00117A1D" w:rsidP="00117A1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117A1D" w:rsidRPr="00D27093" w:rsidRDefault="00117A1D" w:rsidP="00D27093"/>
    <w:sectPr w:rsidR="00117A1D" w:rsidRPr="00D27093">
      <w:footerReference w:type="default" r:id="rId10"/>
      <w:footerReference w:type="first" r:id="rId11"/>
      <w:pgSz w:w="12240" w:h="15840" w:code="1"/>
      <w:pgMar w:top="108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41D1" w:rsidRDefault="003141D1">
      <w:r>
        <w:separator/>
      </w:r>
    </w:p>
  </w:endnote>
  <w:endnote w:type="continuationSeparator" w:id="0">
    <w:p w:rsidR="003141D1" w:rsidRDefault="003141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2A" w:rsidRDefault="00560648">
    <w:pPr>
      <w:pStyle w:val="Footer"/>
    </w:pPr>
    <w:r>
      <w:t xml:space="preserve">Page </w:t>
    </w:r>
    <w:r>
      <w:fldChar w:fldCharType="begin"/>
    </w:r>
    <w:r>
      <w:instrText xml:space="preserve"> PAGE </w:instrText>
    </w:r>
    <w:r>
      <w:fldChar w:fldCharType="separate"/>
    </w:r>
    <w:r w:rsidR="00886E9F"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D2A" w:rsidRPr="00117A1D" w:rsidRDefault="00117A1D">
    <w:pPr>
      <w:pStyle w:val="Footer"/>
      <w:rPr>
        <w:b/>
        <w:sz w:val="24"/>
        <w:szCs w:val="24"/>
      </w:rPr>
    </w:pPr>
    <w:r w:rsidRPr="00117A1D">
      <w:rPr>
        <w:b/>
        <w:sz w:val="24"/>
        <w:szCs w:val="24"/>
      </w:rPr>
      <w:t>Please make all checks payable to East High School, and turn in to Ms. Keys!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41D1" w:rsidRDefault="003141D1">
      <w:r>
        <w:separator/>
      </w:r>
    </w:p>
  </w:footnote>
  <w:footnote w:type="continuationSeparator" w:id="0">
    <w:p w:rsidR="003141D1" w:rsidRDefault="003141D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940"/>
    <w:rsid w:val="00117A1D"/>
    <w:rsid w:val="003141D1"/>
    <w:rsid w:val="005469C5"/>
    <w:rsid w:val="00560648"/>
    <w:rsid w:val="00667099"/>
    <w:rsid w:val="00736B59"/>
    <w:rsid w:val="00886E9F"/>
    <w:rsid w:val="00931356"/>
    <w:rsid w:val="00A64940"/>
    <w:rsid w:val="00B61972"/>
    <w:rsid w:val="00D27093"/>
    <w:rsid w:val="00E77053"/>
    <w:rsid w:val="00F32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A7CB5E"/>
  <w15:chartTrackingRefBased/>
  <w15:docId w15:val="{8E8BC034-4BF0-4436-A2C1-2204ED3F8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404040" w:themeColor="text1" w:themeTint="BF"/>
        <w:sz w:val="18"/>
        <w:szCs w:val="18"/>
        <w:lang w:val="en-US" w:eastAsia="en-US" w:bidi="ar-SA"/>
      </w:rPr>
    </w:rPrDefault>
    <w:pPrDefault>
      <w:pPr>
        <w:spacing w:after="200" w:line="312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pPr>
      <w:spacing w:before="200"/>
    </w:pPr>
  </w:style>
  <w:style w:type="paragraph" w:styleId="Heading1">
    <w:name w:val="heading 1"/>
    <w:basedOn w:val="Normal"/>
    <w:next w:val="Normal"/>
    <w:link w:val="Heading1Char"/>
    <w:qFormat/>
    <w:pPr>
      <w:keepNext/>
      <w:keepLines/>
      <w:spacing w:before="480" w:after="6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after="0"/>
      <w:outlineLvl w:val="1"/>
    </w:pPr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after="0"/>
      <w:outlineLvl w:val="2"/>
    </w:pPr>
    <w:rPr>
      <w:rFonts w:asciiTheme="majorHAnsi" w:eastAsiaTheme="majorEastAsia" w:hAnsiTheme="majorHAnsi" w:cstheme="majorBidi"/>
      <w:b/>
      <w:bCs/>
      <w:color w:val="6E6E6E" w:themeColor="accent1" w:themeShade="80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after="0"/>
      <w:outlineLvl w:val="3"/>
    </w:pPr>
    <w:rPr>
      <w:rFonts w:asciiTheme="majorHAnsi" w:eastAsiaTheme="majorEastAsia" w:hAnsiTheme="majorHAnsi" w:cstheme="majorBidi"/>
      <w:b/>
      <w:bCs/>
      <w:i/>
      <w:iCs/>
      <w:color w:val="6E6E6E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6E6E6E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"/>
    <w:unhideWhenUsed/>
    <w:qFormat/>
    <w:pPr>
      <w:pBdr>
        <w:bottom w:val="single" w:sz="4" w:space="6" w:color="BFBFBF" w:themeColor="background1" w:themeShade="BF"/>
      </w:pBdr>
      <w:spacing w:before="0" w:after="480" w:line="240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caps/>
      <w:color w:val="000000" w:themeColor="text1"/>
      <w:kern w:val="28"/>
      <w:sz w:val="24"/>
      <w:szCs w:val="24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Info">
    <w:name w:val="Form Info"/>
    <w:basedOn w:val="Normal"/>
    <w:uiPriority w:val="1"/>
    <w:qFormat/>
    <w:pPr>
      <w:spacing w:before="0" w:after="100"/>
    </w:pPr>
    <w:rPr>
      <w:color w:val="000000" w:themeColor="text1"/>
      <w:sz w:val="34"/>
      <w:szCs w:val="34"/>
    </w:rPr>
  </w:style>
  <w:style w:type="paragraph" w:customStyle="1" w:styleId="ContactInfo">
    <w:name w:val="Contact Info"/>
    <w:basedOn w:val="Normal"/>
    <w:uiPriority w:val="1"/>
    <w:qFormat/>
    <w:pPr>
      <w:spacing w:before="0" w:after="40"/>
    </w:pPr>
    <w:rPr>
      <w:sz w:val="1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styleId="Emphasis">
    <w:name w:val="Emphasis"/>
    <w:basedOn w:val="DefaultParagraphFont"/>
    <w:uiPriority w:val="20"/>
    <w:qFormat/>
    <w:rPr>
      <w:i w:val="0"/>
      <w:iCs/>
      <w:u w:val="single"/>
    </w:rPr>
  </w:style>
  <w:style w:type="table" w:customStyle="1" w:styleId="FieldTripLetterTable">
    <w:name w:val="Field Trip Letter Table"/>
    <w:basedOn w:val="TableNormal"/>
    <w:uiPriority w:val="99"/>
    <w:pPr>
      <w:spacing w:after="0" w:line="240" w:lineRule="auto"/>
    </w:pPr>
    <w:tblPr>
      <w:tblBorders>
        <w:insideH w:val="single" w:sz="18" w:space="0" w:color="FFFFFF" w:themeColor="background1"/>
      </w:tblBorders>
      <w:tblCellMar>
        <w:left w:w="0" w:type="dxa"/>
        <w:right w:w="0" w:type="dxa"/>
      </w:tblCellMar>
    </w:tblPr>
    <w:tcPr>
      <w:shd w:val="clear" w:color="auto" w:fill="F2F2F2" w:themeFill="background1" w:themeFillShade="F2"/>
    </w:tc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 w:val="26"/>
      <w:szCs w:val="26"/>
    </w:rPr>
  </w:style>
  <w:style w:type="paragraph" w:styleId="Footer">
    <w:name w:val="footer"/>
    <w:basedOn w:val="Normal"/>
    <w:link w:val="FooterChar"/>
    <w:uiPriority w:val="99"/>
    <w:unhideWhenUsed/>
    <w:qFormat/>
    <w:pPr>
      <w:pBdr>
        <w:top w:val="single" w:sz="4" w:space="6" w:color="BFBFBF" w:themeColor="background1" w:themeShade="BF"/>
      </w:pBdr>
      <w:tabs>
        <w:tab w:val="center" w:pos="4680"/>
        <w:tab w:val="right" w:pos="9360"/>
      </w:tabs>
      <w:spacing w:before="0" w:after="0" w:line="240" w:lineRule="auto"/>
    </w:pPr>
    <w:rPr>
      <w:color w:val="000000" w:themeColor="text1"/>
    </w:rPr>
  </w:style>
  <w:style w:type="character" w:customStyle="1" w:styleId="FooterChar">
    <w:name w:val="Footer Char"/>
    <w:basedOn w:val="DefaultParagraphFont"/>
    <w:link w:val="Footer"/>
    <w:uiPriority w:val="99"/>
    <w:rPr>
      <w:color w:val="000000" w:themeColor="text1"/>
      <w:szCs w:val="16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000000" w:themeColor="text1"/>
      <w:sz w:val="22"/>
      <w:szCs w:val="22"/>
    </w:rPr>
  </w:style>
  <w:style w:type="paragraph" w:customStyle="1" w:styleId="FormHeading">
    <w:name w:val="Form Heading"/>
    <w:basedOn w:val="Normal"/>
    <w:link w:val="FormHeadingChar"/>
    <w:uiPriority w:val="1"/>
    <w:qFormat/>
    <w:rPr>
      <w:color w:val="7F7F7F" w:themeColor="text1" w:themeTint="80"/>
      <w:sz w:val="20"/>
    </w:rPr>
  </w:style>
  <w:style w:type="paragraph" w:customStyle="1" w:styleId="TableText">
    <w:name w:val="Table Text"/>
    <w:basedOn w:val="Normal"/>
    <w:uiPriority w:val="1"/>
    <w:qFormat/>
    <w:pPr>
      <w:spacing w:before="120" w:after="120"/>
      <w:ind w:left="144"/>
    </w:pPr>
  </w:style>
  <w:style w:type="character" w:customStyle="1" w:styleId="FormHeadingChar">
    <w:name w:val="Form Heading Char"/>
    <w:basedOn w:val="DefaultParagraphFont"/>
    <w:link w:val="FormHeading"/>
    <w:uiPriority w:val="1"/>
    <w:rPr>
      <w:color w:val="7F7F7F" w:themeColor="text1" w:themeTint="80"/>
      <w:sz w:val="20"/>
      <w:szCs w:val="16"/>
    </w:rPr>
  </w:style>
  <w:style w:type="paragraph" w:customStyle="1" w:styleId="TableHeading">
    <w:name w:val="Table Heading"/>
    <w:basedOn w:val="Normal"/>
    <w:uiPriority w:val="1"/>
    <w:qFormat/>
    <w:pPr>
      <w:spacing w:before="120" w:after="120"/>
      <w:jc w:val="center"/>
    </w:pPr>
    <w:rPr>
      <w:b/>
      <w:sz w:val="22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color w:val="6E6E6E" w:themeColor="accent1" w:themeShade="80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i/>
      <w:iCs/>
      <w:color w:val="6E6E6E" w:themeColor="accent1" w:themeShade="80"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color w:val="6E6E6E" w:themeColor="accent1" w:themeShade="7F"/>
      <w:szCs w:val="1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469C5"/>
    <w:pPr>
      <w:spacing w:before="0" w:after="0"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69C5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yderr\AppData\Roaming\Microsoft\Templates\Field%20Trip%20Permission%20Form%20(Junior%20-%20Senior%20High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9E18B2221A14FFFA9B19F0BD3ADA4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5AFAB5-DE43-49B2-A175-C2E3739A55A9}"/>
      </w:docPartPr>
      <w:docPartBody>
        <w:p w:rsidR="007C42D2" w:rsidRDefault="0027590C">
          <w:pPr>
            <w:pStyle w:val="69E18B2221A14FFFA9B19F0BD3ADA4BD"/>
          </w:pPr>
          <w:r>
            <w:t>[Your Name]</w:t>
          </w:r>
        </w:p>
      </w:docPartBody>
    </w:docPart>
    <w:docPart>
      <w:docPartPr>
        <w:name w:val="891D5E149BEE4A9BB531DB8BA14744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B43F7-B7BA-4A92-B6E4-4B6BD161BAC0}"/>
      </w:docPartPr>
      <w:docPartBody>
        <w:p w:rsidR="007C42D2" w:rsidRDefault="0027590C">
          <w:pPr>
            <w:pStyle w:val="891D5E149BEE4A9BB531DB8BA1474468"/>
          </w:pPr>
          <w:r>
            <w:rPr>
              <w:rStyle w:val="PlaceholderText"/>
            </w:rPr>
            <w:t>[click arrow to select a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90C"/>
    <w:rsid w:val="001040DF"/>
    <w:rsid w:val="00222235"/>
    <w:rsid w:val="0027590C"/>
    <w:rsid w:val="0066086E"/>
    <w:rsid w:val="007C42D2"/>
    <w:rsid w:val="00B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9E18B2221A14FFFA9B19F0BD3ADA4BD">
    <w:name w:val="69E18B2221A14FFFA9B19F0BD3ADA4BD"/>
  </w:style>
  <w:style w:type="paragraph" w:customStyle="1" w:styleId="B749A44AD2454637BFB813D3E657DCEB">
    <w:name w:val="B749A44AD2454637BFB813D3E657DCEB"/>
  </w:style>
  <w:style w:type="paragraph" w:customStyle="1" w:styleId="4F0213024C924ED08AFAA98B326A368E">
    <w:name w:val="4F0213024C924ED08AFAA98B326A368E"/>
  </w:style>
  <w:style w:type="paragraph" w:customStyle="1" w:styleId="39C1A2140DA04121B61E501FD1041CC7">
    <w:name w:val="39C1A2140DA04121B61E501FD1041CC7"/>
  </w:style>
  <w:style w:type="paragraph" w:customStyle="1" w:styleId="9CB7539778CA4C7D8A78F4DA7813B401">
    <w:name w:val="9CB7539778CA4C7D8A78F4DA7813B401"/>
  </w:style>
  <w:style w:type="paragraph" w:customStyle="1" w:styleId="E24F3002CAAD414282F7FA48A6DB34ED">
    <w:name w:val="E24F3002CAAD414282F7FA48A6DB34ED"/>
  </w:style>
  <w:style w:type="paragraph" w:customStyle="1" w:styleId="A2536FAE41354CAE9955758293C93999">
    <w:name w:val="A2536FAE41354CAE9955758293C93999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891D5E149BEE4A9BB531DB8BA1474468">
    <w:name w:val="891D5E149BEE4A9BB531DB8BA1474468"/>
  </w:style>
  <w:style w:type="paragraph" w:customStyle="1" w:styleId="CC2E0ABD0F88479AB5EC8784EE24CB0F">
    <w:name w:val="CC2E0ABD0F88479AB5EC8784EE24CB0F"/>
  </w:style>
  <w:style w:type="paragraph" w:customStyle="1" w:styleId="0DA15499168244C391F2A25760A2FD56">
    <w:name w:val="0DA15499168244C391F2A25760A2FD56"/>
  </w:style>
  <w:style w:type="paragraph" w:customStyle="1" w:styleId="6D1B32D369C746FCB3ED96D6BAF3233D">
    <w:name w:val="6D1B32D369C746FCB3ED96D6BAF3233D"/>
  </w:style>
  <w:style w:type="paragraph" w:customStyle="1" w:styleId="D0BDE153C9A5468E8D7CBBC07B9E338E">
    <w:name w:val="D0BDE153C9A5468E8D7CBBC07B9E33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Civic">
      <a:majorFont>
        <a:latin typeface="Georgia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eorgia"/>
        <a:ea typeface=""/>
        <a:cs typeface=""/>
        <a:font script="Jpan" typeface="ＭＳ Ｐ明朝"/>
        <a:font script="Hang" typeface="바탕"/>
        <a:font script="Hans" typeface="方正舒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942A71C-B623-4EBF-BB44-1E61CF22D1E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Field Trip Permission Form (Junior - Senior High)</Template>
  <TotalTime>3094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Nomen:</dc:creator>
  <cp:keywords/>
  <dc:description/>
  <cp:lastModifiedBy>REAGAN  RYDER</cp:lastModifiedBy>
  <cp:revision>7</cp:revision>
  <cp:lastPrinted>2017-10-02T13:01:00Z</cp:lastPrinted>
  <dcterms:created xsi:type="dcterms:W3CDTF">2017-09-15T14:42:00Z</dcterms:created>
  <dcterms:modified xsi:type="dcterms:W3CDTF">2018-08-20T19:46:00Z</dcterms:modified>
  <cp:contentStatus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TC028051409991</vt:lpwstr>
  </property>
</Properties>
</file>